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6001" w:rsidRPr="002C6001" w:rsidRDefault="00094B3F" w:rsidP="00C935BC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0307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FC7089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26</w:t>
                            </w:r>
                            <w:r w:rsidR="00F90307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2C6001" w:rsidRPr="002C6001" w:rsidRDefault="00094B3F" w:rsidP="00C935BC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90307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April </w:t>
                      </w:r>
                      <w:r w:rsidR="00FC7089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26</w:t>
                      </w:r>
                      <w:r w:rsidR="00F90307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C52FAC" w:rsidRPr="001A45EE" w:rsidRDefault="00793A9B" w:rsidP="00EB43C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FC7089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Debrief Faculty Ireland trip</w:t>
            </w:r>
          </w:p>
        </w:tc>
        <w:tc>
          <w:tcPr>
            <w:tcW w:w="521" w:type="pct"/>
            <w:vAlign w:val="center"/>
          </w:tcPr>
          <w:p w:rsidR="001A45EE" w:rsidRPr="00FE7E9A" w:rsidRDefault="00FC7089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Kerrie and Jen</w:t>
            </w:r>
          </w:p>
        </w:tc>
        <w:tc>
          <w:tcPr>
            <w:tcW w:w="521" w:type="pct"/>
            <w:vAlign w:val="center"/>
          </w:tcPr>
          <w:p w:rsidR="001A45EE" w:rsidRPr="00FE7E9A" w:rsidRDefault="00F90307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1A45EE" w:rsidRPr="00FE7E9A" w:rsidRDefault="00FC7089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 of what we learned</w:t>
            </w:r>
          </w:p>
        </w:tc>
        <w:tc>
          <w:tcPr>
            <w:tcW w:w="491" w:type="pct"/>
          </w:tcPr>
          <w:p w:rsidR="001A45EE" w:rsidRDefault="00A309BF" w:rsidP="001A45EE">
            <w:pPr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A309BF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F90307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Ireland in December</w:t>
            </w:r>
          </w:p>
        </w:tc>
        <w:tc>
          <w:tcPr>
            <w:tcW w:w="521" w:type="pct"/>
            <w:vAlign w:val="center"/>
          </w:tcPr>
          <w:p w:rsidR="00793A9B" w:rsidRDefault="00F90307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</w:t>
            </w:r>
            <w:r w:rsidR="00FC7089">
              <w:rPr>
                <w:rFonts w:ascii="Arial" w:hAnsi="Arial"/>
                <w:sz w:val="20"/>
                <w:szCs w:val="20"/>
              </w:rPr>
              <w:t xml:space="preserve"> M</w:t>
            </w:r>
          </w:p>
        </w:tc>
        <w:tc>
          <w:tcPr>
            <w:tcW w:w="521" w:type="pct"/>
            <w:vAlign w:val="center"/>
          </w:tcPr>
          <w:p w:rsidR="00793A9B" w:rsidRDefault="00FC7089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793A9B" w:rsidRDefault="00FC7089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Making sure the Intent to Lead form is ready for submission to administration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793A9B" w:rsidRPr="007A1575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FC7089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Open World</w:t>
            </w:r>
          </w:p>
        </w:tc>
        <w:tc>
          <w:tcPr>
            <w:tcW w:w="521" w:type="pct"/>
            <w:vAlign w:val="center"/>
          </w:tcPr>
          <w:p w:rsidR="00793A9B" w:rsidRDefault="00FC7089" w:rsidP="00FC70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 G</w:t>
            </w:r>
          </w:p>
        </w:tc>
        <w:tc>
          <w:tcPr>
            <w:tcW w:w="521" w:type="pct"/>
            <w:vAlign w:val="center"/>
          </w:tcPr>
          <w:p w:rsidR="00793A9B" w:rsidRDefault="00FC7089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793A9B" w:rsidRDefault="00FC7089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Should we host and what it entails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FC7089" w:rsidRDefault="00FC7089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  <w:bookmarkStart w:id="0" w:name="_GoBack"/>
            <w:bookmarkEnd w:id="0"/>
          </w:p>
        </w:tc>
      </w:tr>
      <w:tr w:rsidR="00FC7089" w:rsidRPr="00094B3F" w:rsidTr="00C935BC">
        <w:trPr>
          <w:trHeight w:val="890"/>
        </w:trPr>
        <w:tc>
          <w:tcPr>
            <w:tcW w:w="1090" w:type="pct"/>
            <w:vAlign w:val="center"/>
          </w:tcPr>
          <w:p w:rsidR="00FC7089" w:rsidRDefault="00FC7089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Key Travel</w:t>
            </w:r>
          </w:p>
        </w:tc>
        <w:tc>
          <w:tcPr>
            <w:tcW w:w="521" w:type="pct"/>
            <w:vAlign w:val="center"/>
          </w:tcPr>
          <w:p w:rsidR="00FC7089" w:rsidRDefault="00FC7089" w:rsidP="00FC70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FC7089" w:rsidRDefault="00FC7089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FC7089" w:rsidRDefault="00FC7089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we want to pursue a relationship with them as our primary “travel agent?”</w:t>
            </w:r>
          </w:p>
        </w:tc>
        <w:tc>
          <w:tcPr>
            <w:tcW w:w="491" w:type="pct"/>
          </w:tcPr>
          <w:p w:rsidR="00FC7089" w:rsidRDefault="00FC7089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1" w:type="pct"/>
          </w:tcPr>
          <w:p w:rsidR="00793A9B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6001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E4049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93A9B"/>
    <w:rsid w:val="007A1575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9BF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0307"/>
    <w:rsid w:val="00F94871"/>
    <w:rsid w:val="00FB036D"/>
    <w:rsid w:val="00FB0D04"/>
    <w:rsid w:val="00FB23C3"/>
    <w:rsid w:val="00FB35EB"/>
    <w:rsid w:val="00FC379C"/>
    <w:rsid w:val="00FC61ED"/>
    <w:rsid w:val="00FC68B4"/>
    <w:rsid w:val="00FC7089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F1B9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D757-D054-4030-9B59-9484E6C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2019-04-23T22:57:00Z</dcterms:created>
  <dcterms:modified xsi:type="dcterms:W3CDTF">2019-04-23T22:57:00Z</dcterms:modified>
</cp:coreProperties>
</file>